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EE" w:rsidRPr="00483AA1" w:rsidRDefault="00346DEE" w:rsidP="00483AA1">
      <w:pPr>
        <w:spacing w:after="36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научно-педагогических кадров в аспирантуре Академии</w:t>
      </w:r>
      <w:r w:rsidRPr="00483A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осуществляется по следующим научным направлениям</w:t>
      </w:r>
      <w:r w:rsidRPr="00483A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и направленностям (профиль)</w:t>
      </w:r>
    </w:p>
    <w:p w:rsidR="00346DEE" w:rsidRPr="00483AA1" w:rsidRDefault="00346DEE" w:rsidP="00483AA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83AA1">
        <w:rPr>
          <w:rFonts w:ascii="Times New Roman" w:hAnsi="Times New Roman" w:cs="Times New Roman"/>
          <w:i/>
          <w:iCs/>
        </w:rPr>
        <w:t>45.06.01 — языкознание и литературоведение;</w:t>
      </w:r>
    </w:p>
    <w:p w:rsidR="00346DEE" w:rsidRPr="00483AA1" w:rsidRDefault="00346DEE" w:rsidP="00483AA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83AA1">
        <w:rPr>
          <w:rFonts w:ascii="Times New Roman" w:hAnsi="Times New Roman" w:cs="Times New Roman"/>
          <w:i/>
          <w:iCs/>
        </w:rPr>
        <w:t>10.01.10 — журналистика;</w:t>
      </w:r>
    </w:p>
    <w:p w:rsidR="00346DEE" w:rsidRPr="00483AA1" w:rsidRDefault="00346DEE" w:rsidP="00483AA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83AA1">
        <w:rPr>
          <w:rFonts w:ascii="Times New Roman" w:hAnsi="Times New Roman" w:cs="Times New Roman"/>
          <w:i/>
          <w:iCs/>
        </w:rPr>
        <w:t>50.06.01 — искусствоведение;</w:t>
      </w:r>
    </w:p>
    <w:p w:rsidR="00346DEE" w:rsidRPr="00483AA1" w:rsidRDefault="00346DEE" w:rsidP="00483AA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83AA1">
        <w:rPr>
          <w:rFonts w:ascii="Times New Roman" w:hAnsi="Times New Roman" w:cs="Times New Roman"/>
          <w:i/>
          <w:iCs/>
        </w:rPr>
        <w:t>17.00.03 — кино-, теле - и другие экранные искусства.</w:t>
      </w:r>
    </w:p>
    <w:p w:rsidR="00346DEE" w:rsidRPr="00483AA1" w:rsidRDefault="00346DEE" w:rsidP="00483AA1">
      <w:pPr>
        <w:keepNext/>
        <w:spacing w:before="36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 документов</w:t>
      </w:r>
    </w:p>
    <w:p w:rsidR="00346DEE" w:rsidRPr="00483AA1" w:rsidRDefault="00346DEE" w:rsidP="00483A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 документов на обучение по программам подготовки научно-педагогических кадров в аспирантуру Академии проводится</w:t>
      </w:r>
    </w:p>
    <w:p w:rsidR="00346DEE" w:rsidRPr="00483AA1" w:rsidRDefault="00346DEE" w:rsidP="00483AA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10 июня по 20 июля включительно;</w:t>
      </w:r>
    </w:p>
    <w:p w:rsidR="00346DEE" w:rsidRPr="00483AA1" w:rsidRDefault="00346DEE" w:rsidP="00483AA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03 сентября по 02 ноября включительно.</w:t>
      </w:r>
    </w:p>
    <w:p w:rsidR="00346DEE" w:rsidRPr="00483AA1" w:rsidRDefault="00346DEE" w:rsidP="00483A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Документы, необходимые для поступления, представляются в приемную комиссию Аадемии по адресу: </w:t>
      </w:r>
      <w:smartTag w:uri="urn:schemas-microsoft-com:office:smarttags" w:element="metricconverter">
        <w:smartTagPr>
          <w:attr w:name="ProductID" w:val="127521, г"/>
        </w:smartTagPr>
        <w:r w:rsidRPr="00483AA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127521, г</w:t>
        </w:r>
      </w:smartTag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Москва, ул. Октябрьская, д. 105, корп. 2; </w:t>
      </w:r>
    </w:p>
    <w:p w:rsidR="00346DEE" w:rsidRPr="00483AA1" w:rsidRDefault="00346DEE" w:rsidP="00483A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AA1">
        <w:rPr>
          <w:rFonts w:ascii="Times New Roman" w:hAnsi="Times New Roman" w:cs="Times New Roman"/>
          <w:sz w:val="24"/>
          <w:szCs w:val="24"/>
        </w:rPr>
        <w:t xml:space="preserve">Телефоны: (495) 689-41-85 — отдел информации; </w:t>
      </w:r>
    </w:p>
    <w:p w:rsidR="00346DEE" w:rsidRPr="00483AA1" w:rsidRDefault="00346DEE" w:rsidP="00483A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AA1">
        <w:rPr>
          <w:rFonts w:ascii="Times New Roman" w:hAnsi="Times New Roman" w:cs="Times New Roman"/>
          <w:sz w:val="24"/>
          <w:szCs w:val="24"/>
        </w:rPr>
        <w:t>(495) 689-00-53 — отдел аспирантуры, приемная комиссия.</w:t>
      </w:r>
    </w:p>
    <w:p w:rsidR="00346DEE" w:rsidRPr="00483AA1" w:rsidRDefault="00346DEE" w:rsidP="00483A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Поступающий в аспирантуру Академии представляет в приемную комиссию следу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щий перечень документов:</w:t>
      </w:r>
    </w:p>
    <w:p w:rsidR="00346DEE" w:rsidRPr="00483AA1" w:rsidRDefault="00346DEE" w:rsidP="00483A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Личное заявление на имя ректора ФГБОУ ДПО «Академия медиаиндустрии».</w:t>
      </w:r>
    </w:p>
    <w:p w:rsidR="00346DEE" w:rsidRPr="00483AA1" w:rsidRDefault="00346DEE" w:rsidP="00483A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диплома об окончании вуза, копия вкладыша в дипломе (нотариально з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веренные).</w:t>
      </w:r>
    </w:p>
    <w:p w:rsidR="00346DEE" w:rsidRPr="00483AA1" w:rsidRDefault="00346DEE" w:rsidP="00483A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паспорта (в т.ч. страница регистрации).</w:t>
      </w:r>
    </w:p>
    <w:p w:rsidR="00346DEE" w:rsidRPr="00483AA1" w:rsidRDefault="00346DEE" w:rsidP="00483A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Анкета (личный листок по учету кадров, заверенный печатью по месту работы, с фотографией).</w:t>
      </w:r>
    </w:p>
    <w:p w:rsidR="00346DEE" w:rsidRPr="00483AA1" w:rsidRDefault="00346DEE" w:rsidP="00483A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Автобиография (от руки).</w:t>
      </w:r>
    </w:p>
    <w:p w:rsidR="00346DEE" w:rsidRPr="00483AA1" w:rsidRDefault="00346DEE" w:rsidP="00483A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Удостоверение или справка для лиц, сдавших кандидатские экзамены.</w:t>
      </w:r>
    </w:p>
    <w:p w:rsidR="00346DEE" w:rsidRPr="00483AA1" w:rsidRDefault="00346DEE" w:rsidP="00483A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Фотографии размером 3x4 с уголком, матовые (2 шт.).</w:t>
      </w:r>
    </w:p>
    <w:p w:rsidR="00346DEE" w:rsidRPr="00483AA1" w:rsidRDefault="00346DEE" w:rsidP="00483A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Реферат объемом 20–25 страниц по избранному направлению (профилю) или список опубликованных научных работ по выбранной тематике.</w:t>
      </w:r>
    </w:p>
    <w:p w:rsidR="00346DEE" w:rsidRPr="00483AA1" w:rsidRDefault="00346DEE" w:rsidP="00483A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необходимости создания специальных условий для проведения вступител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испытаний — документ, подтверждающий ограниченные возможности зд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ровья или инвалидность.</w:t>
      </w:r>
    </w:p>
    <w:p w:rsidR="00346DEE" w:rsidRPr="00483AA1" w:rsidRDefault="00346DEE" w:rsidP="00483A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 о приеме и документы, необходимые для поступления, предоставляются о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ним из следующих способов:</w:t>
      </w:r>
    </w:p>
    <w:p w:rsidR="00346DEE" w:rsidRPr="00483AA1" w:rsidRDefault="00346DEE" w:rsidP="00483AA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представляются поступающим лично или доверенным лицом (доверенность, з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веренная нотариально);</w:t>
      </w:r>
    </w:p>
    <w:p w:rsidR="00346DEE" w:rsidRPr="00483AA1" w:rsidRDefault="00346DEE" w:rsidP="00483AA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направляются по указанному выше адресу через операторов почтовой связи о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щего пользования;</w:t>
      </w:r>
    </w:p>
    <w:p w:rsidR="00346DEE" w:rsidRPr="00483AA1" w:rsidRDefault="00346DEE" w:rsidP="00483AA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направляются по электронной почте отсканированные версии оригиналов док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ментов на адрес сотрудников отдела аспирантуры (aspirant@ipk.ru).</w:t>
      </w:r>
    </w:p>
    <w:p w:rsidR="00346DEE" w:rsidRPr="00483AA1" w:rsidRDefault="00346DEE" w:rsidP="00483A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предоставления оригиналов, кроме диплома о высшем образовании, — до конца срока приема документов (20</w:t>
      </w:r>
      <w:r w:rsidRPr="007D2F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483A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6DEE" w:rsidRPr="00483AA1" w:rsidRDefault="00346DEE" w:rsidP="00483A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6DEE" w:rsidRPr="00483AA1" w:rsidRDefault="00346DEE" w:rsidP="00483AA1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483AA1">
        <w:rPr>
          <w:color w:val="000000"/>
        </w:rPr>
        <w:t>Личной подписью поступающего при подаче документов заверяется:</w:t>
      </w:r>
    </w:p>
    <w:p w:rsidR="00346DEE" w:rsidRPr="00483AA1" w:rsidRDefault="00346DEE" w:rsidP="00483AA1">
      <w:pPr>
        <w:pStyle w:val="text"/>
        <w:spacing w:before="0" w:beforeAutospacing="0" w:after="0" w:afterAutospacing="0"/>
        <w:jc w:val="both"/>
        <w:rPr>
          <w:color w:val="000000"/>
        </w:rPr>
      </w:pPr>
    </w:p>
    <w:p w:rsidR="00346DEE" w:rsidRPr="00483AA1" w:rsidRDefault="00346DEE" w:rsidP="00483AA1">
      <w:pPr>
        <w:pStyle w:val="text"/>
        <w:spacing w:before="0" w:beforeAutospacing="0" w:after="0" w:afterAutospacing="0"/>
        <w:ind w:left="540"/>
        <w:jc w:val="both"/>
        <w:rPr>
          <w:color w:val="000000"/>
        </w:rPr>
      </w:pPr>
      <w:r w:rsidRPr="00483AA1">
        <w:rPr>
          <w:color w:val="000000"/>
        </w:rPr>
        <w:t>— ознакомление (в том числе через информационные системы общего пользов</w:t>
      </w:r>
      <w:r w:rsidRPr="00483AA1">
        <w:rPr>
          <w:color w:val="000000"/>
        </w:rPr>
        <w:t>а</w:t>
      </w:r>
      <w:r w:rsidRPr="00483AA1">
        <w:rPr>
          <w:color w:val="000000"/>
        </w:rPr>
        <w:t>ния) с копиями лицензии ФГБОУ ДПО «Академия медиаиндустрии» на осущес</w:t>
      </w:r>
      <w:r w:rsidRPr="00483AA1">
        <w:rPr>
          <w:color w:val="000000"/>
        </w:rPr>
        <w:t>т</w:t>
      </w:r>
      <w:r w:rsidRPr="00483AA1">
        <w:rPr>
          <w:color w:val="000000"/>
        </w:rPr>
        <w:t>вление образовательной деятельности, свидетельства о государственной аккред</w:t>
      </w:r>
      <w:r w:rsidRPr="00483AA1">
        <w:rPr>
          <w:color w:val="000000"/>
        </w:rPr>
        <w:t>и</w:t>
      </w:r>
      <w:r w:rsidRPr="00483AA1">
        <w:rPr>
          <w:color w:val="000000"/>
        </w:rPr>
        <w:t>тации и приложений к ним;</w:t>
      </w:r>
    </w:p>
    <w:p w:rsidR="00346DEE" w:rsidRPr="00483AA1" w:rsidRDefault="00346DEE" w:rsidP="00483AA1">
      <w:pPr>
        <w:pStyle w:val="text"/>
        <w:spacing w:before="0" w:beforeAutospacing="0" w:after="0" w:afterAutospacing="0"/>
        <w:ind w:left="540"/>
        <w:jc w:val="both"/>
        <w:rPr>
          <w:color w:val="000000"/>
        </w:rPr>
      </w:pPr>
      <w:r w:rsidRPr="00483AA1">
        <w:rPr>
          <w:color w:val="000000"/>
        </w:rPr>
        <w:t>— ознакомление с Правилами приема на 2018/2019учебный год;</w:t>
      </w:r>
    </w:p>
    <w:p w:rsidR="00346DEE" w:rsidRPr="00483AA1" w:rsidRDefault="00346DEE" w:rsidP="00483AA1">
      <w:pPr>
        <w:pStyle w:val="text"/>
        <w:spacing w:before="0" w:beforeAutospacing="0" w:after="0" w:afterAutospacing="0"/>
        <w:ind w:left="540"/>
        <w:jc w:val="both"/>
        <w:rPr>
          <w:color w:val="000000"/>
        </w:rPr>
      </w:pPr>
      <w:r w:rsidRPr="00483AA1">
        <w:rPr>
          <w:color w:val="000000"/>
        </w:rPr>
        <w:t>— согласие поступающего на обработку его персональных данных;</w:t>
      </w:r>
    </w:p>
    <w:p w:rsidR="00346DEE" w:rsidRPr="00483AA1" w:rsidRDefault="00346DEE" w:rsidP="00483AA1">
      <w:pPr>
        <w:pStyle w:val="text"/>
        <w:spacing w:before="0" w:beforeAutospacing="0" w:after="0" w:afterAutospacing="0"/>
        <w:ind w:left="540"/>
        <w:jc w:val="both"/>
        <w:rPr>
          <w:color w:val="000000"/>
        </w:rPr>
      </w:pPr>
      <w:r w:rsidRPr="00483AA1">
        <w:rPr>
          <w:color w:val="000000"/>
        </w:rPr>
        <w:t>— информированность об ответственности поступающего за достоверность св</w:t>
      </w:r>
      <w:r w:rsidRPr="00483AA1">
        <w:rPr>
          <w:color w:val="000000"/>
        </w:rPr>
        <w:t>е</w:t>
      </w:r>
      <w:r w:rsidRPr="00483AA1">
        <w:rPr>
          <w:color w:val="000000"/>
        </w:rPr>
        <w:t>дений, указываемых в заявлении о приеме, и за подлинность документов, под</w:t>
      </w:r>
      <w:r w:rsidRPr="00483AA1">
        <w:rPr>
          <w:color w:val="000000"/>
        </w:rPr>
        <w:t>а</w:t>
      </w:r>
      <w:r w:rsidRPr="00483AA1">
        <w:rPr>
          <w:color w:val="000000"/>
        </w:rPr>
        <w:t>ваемых для поступления.</w:t>
      </w:r>
    </w:p>
    <w:p w:rsidR="00346DEE" w:rsidRPr="00483AA1" w:rsidRDefault="00346DEE" w:rsidP="00483AA1">
      <w:pPr>
        <w:keepNext/>
        <w:spacing w:before="36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Вступительные испытания</w:t>
      </w:r>
    </w:p>
    <w:p w:rsidR="00346DEE" w:rsidRPr="00483AA1" w:rsidRDefault="00346DEE" w:rsidP="00483A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Вступительные испытания проводятся с </w:t>
      </w:r>
      <w:r w:rsidRPr="00483AA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06</w:t>
      </w:r>
      <w:r w:rsidRPr="007D2F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3AA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ноября по 15 ноября </w:t>
      </w:r>
      <w:smartTag w:uri="urn:schemas-microsoft-com:office:smarttags" w:element="metricconverter">
        <w:smartTagPr>
          <w:attr w:name="ProductID" w:val="2018 г"/>
        </w:smartTagPr>
        <w:r w:rsidRPr="00483AA1">
          <w:rPr>
            <w:rFonts w:ascii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2018 г</w:t>
        </w:r>
      </w:smartTag>
      <w:r w:rsidRPr="00483AA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поступающие в аспирантуру сдают вступительные экзамены в объеме действу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 программ вузов: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— </w:t>
      </w:r>
      <w:r w:rsidRPr="00483AA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дисциплина, соответствующая направленности (профилю);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—  иностранный язык (английский, немецкий);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—  философия.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о допуске к вступительным испытаниям в аспирантуру выносит приемная к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миссия Академии с учетом результатов собеседования и оценки письменного реферата или копий опубликованных научных работ.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обнаружения плагиата в письменном реферате, либо в опубликованных нау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работах, представленных поступающим в аспирантуру, к дальнейшему участию во вступительных испытаниях поступающий не допускается.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Вступительные испытания проводятся экзаменационными комиссиями, назначаемыми ректором Академии.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Пересдача вступительных экзаменов не допускается. Сданные вступительные экзамены в аспирантуру действительны в течение календарного года. 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 сдавшие полностью или частично кандидатские экзамены при поступлении в а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пирантуру, по решению приемной комиссии могут освобождаться от соответствующих вступительных экзаменов.</w:t>
      </w:r>
    </w:p>
    <w:p w:rsidR="00346DEE" w:rsidRPr="00483AA1" w:rsidRDefault="00346DEE" w:rsidP="00483AA1">
      <w:pPr>
        <w:keepNext/>
        <w:spacing w:before="360"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обучения в аспирантуре и расценки: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Заочная форма: срок обучения — 4 года. Обучение производится только на контрак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основе.</w:t>
      </w:r>
    </w:p>
    <w:p w:rsidR="00346DEE" w:rsidRPr="00483AA1" w:rsidRDefault="00346DEE" w:rsidP="0048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Иногородним на период вступительных испытаний предоставляется общежитие при наличии мест.</w:t>
      </w:r>
    </w:p>
    <w:sectPr w:rsidR="00346DEE" w:rsidRPr="00483AA1" w:rsidSect="00DE1EF8">
      <w:pgSz w:w="11906" w:h="16838" w:code="9"/>
      <w:pgMar w:top="1418" w:right="1418" w:bottom="1418" w:left="1440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A54"/>
    <w:multiLevelType w:val="multilevel"/>
    <w:tmpl w:val="4A3C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AF0900"/>
    <w:multiLevelType w:val="multilevel"/>
    <w:tmpl w:val="C90E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4B160C"/>
    <w:multiLevelType w:val="multilevel"/>
    <w:tmpl w:val="ED0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B7C"/>
    <w:rsid w:val="00006AB8"/>
    <w:rsid w:val="00022E44"/>
    <w:rsid w:val="000361CC"/>
    <w:rsid w:val="00044DDB"/>
    <w:rsid w:val="00073708"/>
    <w:rsid w:val="00074AC4"/>
    <w:rsid w:val="000A559F"/>
    <w:rsid w:val="000B21BD"/>
    <w:rsid w:val="000D7A89"/>
    <w:rsid w:val="000E5646"/>
    <w:rsid w:val="00100A38"/>
    <w:rsid w:val="001A1B9B"/>
    <w:rsid w:val="001B28EB"/>
    <w:rsid w:val="001C5BE3"/>
    <w:rsid w:val="001E235E"/>
    <w:rsid w:val="00202C3E"/>
    <w:rsid w:val="0024504C"/>
    <w:rsid w:val="00252E71"/>
    <w:rsid w:val="0026342F"/>
    <w:rsid w:val="00297766"/>
    <w:rsid w:val="002B4256"/>
    <w:rsid w:val="00300DB0"/>
    <w:rsid w:val="00316072"/>
    <w:rsid w:val="00323DA6"/>
    <w:rsid w:val="00346DEE"/>
    <w:rsid w:val="00361189"/>
    <w:rsid w:val="003A59B7"/>
    <w:rsid w:val="003B4B7C"/>
    <w:rsid w:val="003C17D3"/>
    <w:rsid w:val="003D2BD0"/>
    <w:rsid w:val="004100B3"/>
    <w:rsid w:val="00483AA1"/>
    <w:rsid w:val="004D1415"/>
    <w:rsid w:val="004D7064"/>
    <w:rsid w:val="004F2185"/>
    <w:rsid w:val="005003B1"/>
    <w:rsid w:val="00501440"/>
    <w:rsid w:val="00502731"/>
    <w:rsid w:val="00555F37"/>
    <w:rsid w:val="005A54B8"/>
    <w:rsid w:val="005B1798"/>
    <w:rsid w:val="00627EEE"/>
    <w:rsid w:val="00637EBC"/>
    <w:rsid w:val="00640F0C"/>
    <w:rsid w:val="00657C1F"/>
    <w:rsid w:val="00672461"/>
    <w:rsid w:val="006879E6"/>
    <w:rsid w:val="006D5ACF"/>
    <w:rsid w:val="00721F89"/>
    <w:rsid w:val="00724C40"/>
    <w:rsid w:val="00726F6E"/>
    <w:rsid w:val="0078520B"/>
    <w:rsid w:val="007C15F6"/>
    <w:rsid w:val="007C62AE"/>
    <w:rsid w:val="007D2FEE"/>
    <w:rsid w:val="007D3EC4"/>
    <w:rsid w:val="007E2FD6"/>
    <w:rsid w:val="007E44C2"/>
    <w:rsid w:val="007F0A9F"/>
    <w:rsid w:val="00801A31"/>
    <w:rsid w:val="00805B73"/>
    <w:rsid w:val="008123CF"/>
    <w:rsid w:val="00830AD6"/>
    <w:rsid w:val="008E1512"/>
    <w:rsid w:val="008E1EF1"/>
    <w:rsid w:val="00907C20"/>
    <w:rsid w:val="00914234"/>
    <w:rsid w:val="00917A29"/>
    <w:rsid w:val="009319DA"/>
    <w:rsid w:val="00937920"/>
    <w:rsid w:val="009940B5"/>
    <w:rsid w:val="00995699"/>
    <w:rsid w:val="009A4893"/>
    <w:rsid w:val="009A6B38"/>
    <w:rsid w:val="00A01343"/>
    <w:rsid w:val="00A13FF3"/>
    <w:rsid w:val="00A15781"/>
    <w:rsid w:val="00A248BE"/>
    <w:rsid w:val="00A51ED6"/>
    <w:rsid w:val="00A602E0"/>
    <w:rsid w:val="00A82743"/>
    <w:rsid w:val="00AC1A46"/>
    <w:rsid w:val="00AC7B01"/>
    <w:rsid w:val="00AD4AB5"/>
    <w:rsid w:val="00B0474D"/>
    <w:rsid w:val="00B209DA"/>
    <w:rsid w:val="00B22B6C"/>
    <w:rsid w:val="00B34EE9"/>
    <w:rsid w:val="00B44407"/>
    <w:rsid w:val="00B54FC4"/>
    <w:rsid w:val="00B634AB"/>
    <w:rsid w:val="00B63A85"/>
    <w:rsid w:val="00B82831"/>
    <w:rsid w:val="00B90150"/>
    <w:rsid w:val="00BB4960"/>
    <w:rsid w:val="00BC67C5"/>
    <w:rsid w:val="00BE1CDD"/>
    <w:rsid w:val="00C16A6F"/>
    <w:rsid w:val="00C2153D"/>
    <w:rsid w:val="00C26E6E"/>
    <w:rsid w:val="00C3285B"/>
    <w:rsid w:val="00C60BFF"/>
    <w:rsid w:val="00CD07BD"/>
    <w:rsid w:val="00CF1855"/>
    <w:rsid w:val="00DA071C"/>
    <w:rsid w:val="00DB2579"/>
    <w:rsid w:val="00DE1EF8"/>
    <w:rsid w:val="00E16E7F"/>
    <w:rsid w:val="00E30784"/>
    <w:rsid w:val="00E30D5D"/>
    <w:rsid w:val="00E5189E"/>
    <w:rsid w:val="00F3168B"/>
    <w:rsid w:val="00F55548"/>
    <w:rsid w:val="00F80D31"/>
    <w:rsid w:val="00FA6FCC"/>
    <w:rsid w:val="00FD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6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4B7C"/>
    <w:pPr>
      <w:spacing w:before="105" w:after="150" w:line="240" w:lineRule="auto"/>
      <w:jc w:val="center"/>
      <w:outlineLvl w:val="0"/>
    </w:pPr>
    <w:rPr>
      <w:rFonts w:ascii="Verdana" w:eastAsia="Times New Roman" w:hAnsi="Verdana" w:cs="Verdana"/>
      <w:b/>
      <w:bCs/>
      <w:color w:val="004F8A"/>
      <w:kern w:val="36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4B7C"/>
    <w:rPr>
      <w:rFonts w:ascii="Verdana" w:hAnsi="Verdana" w:cs="Verdana"/>
      <w:b/>
      <w:bCs/>
      <w:color w:val="004F8A"/>
      <w:kern w:val="36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4B7C"/>
    <w:pPr>
      <w:spacing w:before="140"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724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724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724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246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D5A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73708"/>
    <w:rPr>
      <w:rFonts w:cs="Times New Roman"/>
    </w:rPr>
  </w:style>
  <w:style w:type="paragraph" w:customStyle="1" w:styleId="text">
    <w:name w:val="text"/>
    <w:basedOn w:val="Normal"/>
    <w:uiPriority w:val="99"/>
    <w:rsid w:val="00DA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474D"/>
    <w:pPr>
      <w:ind w:left="720"/>
    </w:pPr>
  </w:style>
  <w:style w:type="paragraph" w:customStyle="1" w:styleId="western">
    <w:name w:val="western"/>
    <w:basedOn w:val="Normal"/>
    <w:uiPriority w:val="99"/>
    <w:rsid w:val="004D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013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613</Words>
  <Characters>3497</Characters>
  <Application>Microsoft Office Outlook</Application>
  <DocSecurity>0</DocSecurity>
  <Lines>0</Lines>
  <Paragraphs>0</Paragraphs>
  <ScaleCrop>false</ScaleCrop>
  <Company>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Патракова</dc:creator>
  <cp:keywords/>
  <dc:description/>
  <cp:lastModifiedBy>34</cp:lastModifiedBy>
  <cp:revision>9</cp:revision>
  <cp:lastPrinted>2014-02-10T12:35:00Z</cp:lastPrinted>
  <dcterms:created xsi:type="dcterms:W3CDTF">2018-04-18T12:48:00Z</dcterms:created>
  <dcterms:modified xsi:type="dcterms:W3CDTF">2018-04-22T04:56:00Z</dcterms:modified>
</cp:coreProperties>
</file>