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A8" w:rsidRPr="00D000F0" w:rsidRDefault="006943A8" w:rsidP="00D000F0">
      <w:pPr>
        <w:pStyle w:val="Heading2"/>
      </w:pPr>
      <w:bookmarkStart w:id="0" w:name="_Toc512081998"/>
      <w:bookmarkStart w:id="1" w:name="_Toc512087325"/>
      <w:r w:rsidRPr="00D000F0">
        <w:t>ПРИЛОЖЕНИЕ 4</w:t>
      </w:r>
      <w:bookmarkEnd w:id="0"/>
      <w:bookmarkEnd w:id="1"/>
    </w:p>
    <w:p w:rsidR="006943A8" w:rsidRPr="00B25D1A" w:rsidRDefault="006943A8" w:rsidP="00B25D1A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D1A">
        <w:rPr>
          <w:rFonts w:ascii="Times New Roman" w:hAnsi="Times New Roman" w:cs="Times New Roman"/>
          <w:b/>
          <w:sz w:val="28"/>
          <w:szCs w:val="28"/>
        </w:rPr>
        <w:t>ТРЕБОВАНИЯ К ОФОРМЛЕНИЮ РЕФЕРАТА</w:t>
      </w:r>
    </w:p>
    <w:p w:rsidR="006943A8" w:rsidRPr="00D000F0" w:rsidRDefault="006943A8" w:rsidP="00B25D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0F0">
        <w:rPr>
          <w:rFonts w:ascii="Times New Roman" w:hAnsi="Times New Roman" w:cs="Times New Roman"/>
          <w:sz w:val="28"/>
          <w:szCs w:val="28"/>
        </w:rPr>
        <w:t>Письменный реферат является самостоятельной работой, носящий исследовательский характер. Объем реферата составляет 20–25 машинописных страниц формата А 4, напечатанных 14 кеглем, через 1,5 интервала. Страницы следует пронумеровать. Текст реферата должен быть подписан автором и в сшитом виде сдан в Приемную комиссию.</w:t>
      </w:r>
    </w:p>
    <w:p w:rsidR="006943A8" w:rsidRPr="00D000F0" w:rsidRDefault="006943A8" w:rsidP="00B25D1A">
      <w:pPr>
        <w:spacing w:before="240" w:after="12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00F0">
        <w:rPr>
          <w:rFonts w:ascii="Times New Roman" w:hAnsi="Times New Roman" w:cs="Times New Roman"/>
          <w:b/>
          <w:bCs/>
          <w:sz w:val="28"/>
          <w:szCs w:val="28"/>
        </w:rPr>
        <w:t>Структура реферата:</w:t>
      </w:r>
    </w:p>
    <w:p w:rsidR="006943A8" w:rsidRPr="00D000F0" w:rsidRDefault="006943A8" w:rsidP="00B25D1A">
      <w:pPr>
        <w:pStyle w:val="ListParagraph"/>
        <w:numPr>
          <w:ilvl w:val="0"/>
          <w:numId w:val="29"/>
        </w:numPr>
        <w:suppressAutoHyphens w:val="0"/>
        <w:autoSpaceDN/>
        <w:spacing w:line="360" w:lineRule="auto"/>
        <w:ind w:left="714" w:hanging="357"/>
        <w:textAlignment w:val="auto"/>
        <w:rPr>
          <w:sz w:val="28"/>
          <w:szCs w:val="28"/>
        </w:rPr>
      </w:pPr>
      <w:r w:rsidRPr="00D000F0">
        <w:rPr>
          <w:sz w:val="28"/>
          <w:szCs w:val="28"/>
        </w:rPr>
        <w:t>Титульный лист;</w:t>
      </w:r>
    </w:p>
    <w:p w:rsidR="006943A8" w:rsidRPr="00D000F0" w:rsidRDefault="006943A8" w:rsidP="00B25D1A">
      <w:pPr>
        <w:pStyle w:val="ListParagraph"/>
        <w:numPr>
          <w:ilvl w:val="0"/>
          <w:numId w:val="29"/>
        </w:numPr>
        <w:suppressAutoHyphens w:val="0"/>
        <w:autoSpaceDN/>
        <w:spacing w:line="360" w:lineRule="auto"/>
        <w:ind w:left="714" w:hanging="357"/>
        <w:textAlignment w:val="auto"/>
        <w:rPr>
          <w:sz w:val="28"/>
          <w:szCs w:val="28"/>
        </w:rPr>
      </w:pPr>
      <w:r w:rsidRPr="00D000F0">
        <w:rPr>
          <w:sz w:val="28"/>
          <w:szCs w:val="28"/>
        </w:rPr>
        <w:t>Введение (постановка проблемы);</w:t>
      </w:r>
    </w:p>
    <w:p w:rsidR="006943A8" w:rsidRPr="00D000F0" w:rsidRDefault="006943A8" w:rsidP="00B25D1A">
      <w:pPr>
        <w:pStyle w:val="ListParagraph"/>
        <w:numPr>
          <w:ilvl w:val="0"/>
          <w:numId w:val="29"/>
        </w:numPr>
        <w:suppressAutoHyphens w:val="0"/>
        <w:autoSpaceDN/>
        <w:spacing w:line="360" w:lineRule="auto"/>
        <w:ind w:left="714" w:hanging="357"/>
        <w:textAlignment w:val="auto"/>
        <w:rPr>
          <w:sz w:val="28"/>
          <w:szCs w:val="28"/>
        </w:rPr>
      </w:pPr>
      <w:r w:rsidRPr="00D000F0">
        <w:rPr>
          <w:sz w:val="28"/>
          <w:szCs w:val="28"/>
        </w:rPr>
        <w:t>Основная часть (обзор исследований по данной проблематике, результаты и</w:t>
      </w:r>
      <w:r w:rsidRPr="00D000F0">
        <w:rPr>
          <w:sz w:val="28"/>
          <w:szCs w:val="28"/>
        </w:rPr>
        <w:t>с</w:t>
      </w:r>
      <w:r w:rsidRPr="00D000F0">
        <w:rPr>
          <w:sz w:val="28"/>
          <w:szCs w:val="28"/>
        </w:rPr>
        <w:t>следований автора по указанной теме, возможные направления дальнейших исследований);</w:t>
      </w:r>
    </w:p>
    <w:p w:rsidR="006943A8" w:rsidRPr="00D000F0" w:rsidRDefault="006943A8" w:rsidP="00B25D1A">
      <w:pPr>
        <w:pStyle w:val="ListParagraph"/>
        <w:numPr>
          <w:ilvl w:val="0"/>
          <w:numId w:val="29"/>
        </w:numPr>
        <w:suppressAutoHyphens w:val="0"/>
        <w:autoSpaceDN/>
        <w:spacing w:line="360" w:lineRule="auto"/>
        <w:ind w:left="714" w:hanging="357"/>
        <w:textAlignment w:val="auto"/>
        <w:rPr>
          <w:sz w:val="28"/>
          <w:szCs w:val="28"/>
        </w:rPr>
      </w:pPr>
      <w:r w:rsidRPr="00D000F0">
        <w:rPr>
          <w:sz w:val="28"/>
          <w:szCs w:val="28"/>
        </w:rPr>
        <w:t>Заключение;</w:t>
      </w:r>
    </w:p>
    <w:p w:rsidR="006943A8" w:rsidRPr="00D000F0" w:rsidRDefault="006943A8" w:rsidP="00B25D1A">
      <w:pPr>
        <w:pStyle w:val="ListParagraph"/>
        <w:numPr>
          <w:ilvl w:val="0"/>
          <w:numId w:val="29"/>
        </w:numPr>
        <w:suppressAutoHyphens w:val="0"/>
        <w:autoSpaceDN/>
        <w:spacing w:line="360" w:lineRule="auto"/>
        <w:ind w:left="714" w:hanging="357"/>
        <w:textAlignment w:val="auto"/>
        <w:rPr>
          <w:sz w:val="28"/>
          <w:szCs w:val="28"/>
        </w:rPr>
      </w:pPr>
      <w:r w:rsidRPr="00D000F0">
        <w:rPr>
          <w:sz w:val="28"/>
          <w:szCs w:val="28"/>
        </w:rPr>
        <w:t>Список литературы.</w:t>
      </w:r>
    </w:p>
    <w:p w:rsidR="006943A8" w:rsidRPr="00D000F0" w:rsidRDefault="006943A8" w:rsidP="00B25D1A">
      <w:pPr>
        <w:spacing w:before="240" w:after="12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00F0">
        <w:rPr>
          <w:rFonts w:ascii="Times New Roman" w:hAnsi="Times New Roman" w:cs="Times New Roman"/>
          <w:b/>
          <w:bCs/>
          <w:sz w:val="28"/>
          <w:szCs w:val="28"/>
        </w:rPr>
        <w:t>Основные критерии оценки реферата:</w:t>
      </w:r>
    </w:p>
    <w:p w:rsidR="006943A8" w:rsidRPr="00D000F0" w:rsidRDefault="006943A8" w:rsidP="00B25D1A">
      <w:pPr>
        <w:pStyle w:val="ListParagraph"/>
        <w:numPr>
          <w:ilvl w:val="0"/>
          <w:numId w:val="30"/>
        </w:numPr>
        <w:suppressAutoHyphens w:val="0"/>
        <w:autoSpaceDN/>
        <w:spacing w:line="360" w:lineRule="auto"/>
        <w:ind w:left="714" w:hanging="357"/>
        <w:textAlignment w:val="auto"/>
        <w:rPr>
          <w:sz w:val="28"/>
          <w:szCs w:val="28"/>
        </w:rPr>
      </w:pPr>
      <w:r w:rsidRPr="00D000F0">
        <w:rPr>
          <w:sz w:val="28"/>
          <w:szCs w:val="28"/>
        </w:rPr>
        <w:t>Способность автора собрать научный материал.</w:t>
      </w:r>
    </w:p>
    <w:p w:rsidR="006943A8" w:rsidRPr="00D000F0" w:rsidRDefault="006943A8" w:rsidP="00B25D1A">
      <w:pPr>
        <w:pStyle w:val="ListParagraph"/>
        <w:numPr>
          <w:ilvl w:val="0"/>
          <w:numId w:val="30"/>
        </w:numPr>
        <w:suppressAutoHyphens w:val="0"/>
        <w:autoSpaceDN/>
        <w:spacing w:line="360" w:lineRule="auto"/>
        <w:ind w:left="714" w:hanging="357"/>
        <w:textAlignment w:val="auto"/>
        <w:rPr>
          <w:sz w:val="28"/>
          <w:szCs w:val="28"/>
        </w:rPr>
      </w:pPr>
      <w:r w:rsidRPr="00D000F0">
        <w:rPr>
          <w:sz w:val="28"/>
          <w:szCs w:val="28"/>
        </w:rPr>
        <w:t>Умение раскрыть проблему.</w:t>
      </w:r>
    </w:p>
    <w:p w:rsidR="006943A8" w:rsidRPr="00D000F0" w:rsidRDefault="006943A8" w:rsidP="00B25D1A">
      <w:pPr>
        <w:pStyle w:val="ListParagraph"/>
        <w:numPr>
          <w:ilvl w:val="0"/>
          <w:numId w:val="30"/>
        </w:numPr>
        <w:suppressAutoHyphens w:val="0"/>
        <w:autoSpaceDN/>
        <w:spacing w:line="360" w:lineRule="auto"/>
        <w:ind w:left="714" w:hanging="357"/>
        <w:textAlignment w:val="auto"/>
        <w:rPr>
          <w:sz w:val="28"/>
          <w:szCs w:val="28"/>
        </w:rPr>
      </w:pPr>
      <w:r w:rsidRPr="00D000F0">
        <w:rPr>
          <w:sz w:val="28"/>
          <w:szCs w:val="28"/>
        </w:rPr>
        <w:t>Аргументация теоретических положений.</w:t>
      </w:r>
    </w:p>
    <w:p w:rsidR="006943A8" w:rsidRPr="00D000F0" w:rsidRDefault="006943A8" w:rsidP="00B25D1A">
      <w:pPr>
        <w:pStyle w:val="ListParagraph"/>
        <w:numPr>
          <w:ilvl w:val="0"/>
          <w:numId w:val="30"/>
        </w:numPr>
        <w:suppressAutoHyphens w:val="0"/>
        <w:autoSpaceDN/>
        <w:spacing w:line="360" w:lineRule="auto"/>
        <w:ind w:left="714" w:hanging="357"/>
        <w:textAlignment w:val="auto"/>
        <w:rPr>
          <w:sz w:val="28"/>
          <w:szCs w:val="28"/>
        </w:rPr>
      </w:pPr>
      <w:r w:rsidRPr="00D000F0">
        <w:rPr>
          <w:sz w:val="28"/>
          <w:szCs w:val="28"/>
        </w:rPr>
        <w:t>Логическая стройность реферата.</w:t>
      </w:r>
    </w:p>
    <w:p w:rsidR="006943A8" w:rsidRPr="00D000F0" w:rsidRDefault="006943A8" w:rsidP="00B25D1A">
      <w:pPr>
        <w:pStyle w:val="ListParagraph"/>
        <w:numPr>
          <w:ilvl w:val="0"/>
          <w:numId w:val="30"/>
        </w:numPr>
        <w:suppressAutoHyphens w:val="0"/>
        <w:autoSpaceDN/>
        <w:spacing w:line="360" w:lineRule="auto"/>
        <w:ind w:left="714" w:hanging="357"/>
        <w:textAlignment w:val="auto"/>
        <w:rPr>
          <w:sz w:val="28"/>
          <w:szCs w:val="28"/>
        </w:rPr>
      </w:pPr>
      <w:r w:rsidRPr="00D000F0">
        <w:rPr>
          <w:sz w:val="28"/>
          <w:szCs w:val="28"/>
        </w:rPr>
        <w:t>Аккуратность оформления.</w:t>
      </w:r>
    </w:p>
    <w:p w:rsidR="006943A8" w:rsidRPr="00D000F0" w:rsidRDefault="006943A8" w:rsidP="003118DC">
      <w:pPr>
        <w:pStyle w:val="Default"/>
        <w:pageBreakBefore/>
        <w:spacing w:after="240" w:line="360" w:lineRule="auto"/>
        <w:jc w:val="center"/>
        <w:rPr>
          <w:b/>
          <w:bCs/>
          <w:i/>
          <w:iCs/>
          <w:kern w:val="20"/>
        </w:rPr>
      </w:pPr>
      <w:r w:rsidRPr="00D000F0">
        <w:rPr>
          <w:b/>
          <w:bCs/>
          <w:i/>
          <w:iCs/>
          <w:kern w:val="20"/>
        </w:rPr>
        <w:t>Образец оформления титульного листа</w:t>
      </w:r>
    </w:p>
    <w:p w:rsidR="006943A8" w:rsidRPr="00D000F0" w:rsidRDefault="006943A8" w:rsidP="003118DC">
      <w:pPr>
        <w:spacing w:line="360" w:lineRule="auto"/>
        <w:ind w:firstLine="902"/>
        <w:jc w:val="center"/>
        <w:rPr>
          <w:rFonts w:ascii="Times New Roman" w:hAnsi="Times New Roman" w:cs="Times New Roman"/>
          <w:kern w:val="20"/>
          <w:sz w:val="28"/>
          <w:szCs w:val="28"/>
        </w:rPr>
      </w:pPr>
      <w:r w:rsidRPr="00D000F0">
        <w:rPr>
          <w:rFonts w:ascii="Times New Roman" w:hAnsi="Times New Roman" w:cs="Times New Roman"/>
          <w:kern w:val="20"/>
          <w:sz w:val="28"/>
          <w:szCs w:val="28"/>
        </w:rPr>
        <w:t xml:space="preserve">Федеральное государственное бюджетное образовательное </w:t>
      </w:r>
    </w:p>
    <w:p w:rsidR="006943A8" w:rsidRPr="00D000F0" w:rsidRDefault="006943A8" w:rsidP="003118DC">
      <w:pPr>
        <w:spacing w:line="360" w:lineRule="auto"/>
        <w:ind w:firstLine="902"/>
        <w:jc w:val="center"/>
        <w:rPr>
          <w:rFonts w:ascii="Times New Roman" w:hAnsi="Times New Roman" w:cs="Times New Roman"/>
          <w:kern w:val="20"/>
          <w:sz w:val="28"/>
          <w:szCs w:val="28"/>
        </w:rPr>
      </w:pPr>
      <w:r w:rsidRPr="00D000F0">
        <w:rPr>
          <w:rFonts w:ascii="Times New Roman" w:hAnsi="Times New Roman" w:cs="Times New Roman"/>
          <w:kern w:val="20"/>
          <w:sz w:val="28"/>
          <w:szCs w:val="28"/>
        </w:rPr>
        <w:t xml:space="preserve">учреждение дополнительного профессионального образования </w:t>
      </w:r>
    </w:p>
    <w:p w:rsidR="006943A8" w:rsidRPr="00D000F0" w:rsidRDefault="006943A8" w:rsidP="003118DC">
      <w:pPr>
        <w:spacing w:line="360" w:lineRule="auto"/>
        <w:ind w:firstLine="902"/>
        <w:jc w:val="center"/>
        <w:rPr>
          <w:rFonts w:ascii="Times New Roman" w:hAnsi="Times New Roman" w:cs="Times New Roman"/>
          <w:kern w:val="20"/>
          <w:sz w:val="28"/>
          <w:szCs w:val="28"/>
        </w:rPr>
      </w:pPr>
      <w:r w:rsidRPr="00D000F0">
        <w:rPr>
          <w:rFonts w:ascii="Times New Roman" w:hAnsi="Times New Roman" w:cs="Times New Roman"/>
          <w:kern w:val="20"/>
          <w:sz w:val="28"/>
          <w:szCs w:val="28"/>
        </w:rPr>
        <w:t>«Академия медиаиндустрии»</w:t>
      </w:r>
    </w:p>
    <w:p w:rsidR="006943A8" w:rsidRPr="00D000F0" w:rsidRDefault="006943A8" w:rsidP="003118DC">
      <w:pPr>
        <w:spacing w:before="360" w:line="360" w:lineRule="auto"/>
        <w:ind w:firstLine="902"/>
        <w:jc w:val="center"/>
        <w:rPr>
          <w:rFonts w:ascii="Times New Roman" w:hAnsi="Times New Roman" w:cs="Times New Roman"/>
          <w:kern w:val="20"/>
          <w:sz w:val="28"/>
          <w:szCs w:val="28"/>
        </w:rPr>
      </w:pPr>
      <w:r w:rsidRPr="00D000F0">
        <w:rPr>
          <w:rFonts w:ascii="Times New Roman" w:hAnsi="Times New Roman" w:cs="Times New Roman"/>
          <w:kern w:val="20"/>
          <w:sz w:val="28"/>
          <w:szCs w:val="28"/>
        </w:rPr>
        <w:t>Кафедра печати и новых медиа</w:t>
      </w:r>
    </w:p>
    <w:p w:rsidR="006943A8" w:rsidRPr="00D000F0" w:rsidRDefault="006943A8" w:rsidP="003118DC">
      <w:pPr>
        <w:spacing w:before="240" w:line="360" w:lineRule="auto"/>
        <w:ind w:firstLine="902"/>
        <w:jc w:val="center"/>
        <w:rPr>
          <w:rFonts w:ascii="Times New Roman" w:hAnsi="Times New Roman" w:cs="Times New Roman"/>
          <w:kern w:val="20"/>
          <w:sz w:val="36"/>
          <w:szCs w:val="36"/>
        </w:rPr>
      </w:pPr>
      <w:r w:rsidRPr="00D000F0">
        <w:rPr>
          <w:rFonts w:ascii="Times New Roman" w:hAnsi="Times New Roman" w:cs="Times New Roman"/>
          <w:kern w:val="20"/>
          <w:sz w:val="36"/>
          <w:szCs w:val="36"/>
        </w:rPr>
        <w:t>Реферат</w:t>
      </w:r>
    </w:p>
    <w:p w:rsidR="006943A8" w:rsidRPr="00D000F0" w:rsidRDefault="006943A8" w:rsidP="003118DC">
      <w:pPr>
        <w:spacing w:line="360" w:lineRule="auto"/>
        <w:ind w:firstLine="902"/>
        <w:jc w:val="center"/>
        <w:rPr>
          <w:rFonts w:ascii="Times New Roman" w:hAnsi="Times New Roman" w:cs="Times New Roman"/>
          <w:kern w:val="20"/>
          <w:sz w:val="36"/>
          <w:szCs w:val="36"/>
        </w:rPr>
      </w:pPr>
      <w:r w:rsidRPr="00D000F0">
        <w:rPr>
          <w:rFonts w:ascii="Times New Roman" w:hAnsi="Times New Roman" w:cs="Times New Roman"/>
          <w:kern w:val="20"/>
          <w:sz w:val="36"/>
          <w:szCs w:val="36"/>
        </w:rPr>
        <w:t>к вступительному испытанию</w:t>
      </w:r>
    </w:p>
    <w:p w:rsidR="006943A8" w:rsidRPr="00D000F0" w:rsidRDefault="006943A8" w:rsidP="003118DC">
      <w:pPr>
        <w:pStyle w:val="Default"/>
        <w:tabs>
          <w:tab w:val="left" w:pos="4500"/>
        </w:tabs>
        <w:spacing w:before="480" w:line="360" w:lineRule="auto"/>
        <w:rPr>
          <w:kern w:val="20"/>
          <w:sz w:val="28"/>
          <w:szCs w:val="28"/>
        </w:rPr>
      </w:pPr>
      <w:r w:rsidRPr="00D000F0">
        <w:rPr>
          <w:kern w:val="20"/>
          <w:sz w:val="28"/>
          <w:szCs w:val="28"/>
        </w:rPr>
        <w:t>По направлению подготовки</w:t>
      </w:r>
      <w:r w:rsidRPr="00D000F0">
        <w:rPr>
          <w:kern w:val="20"/>
          <w:sz w:val="28"/>
          <w:szCs w:val="28"/>
        </w:rPr>
        <w:tab/>
        <w:t>45.06.01 Языкознание и литературоведение</w:t>
      </w:r>
    </w:p>
    <w:p w:rsidR="006943A8" w:rsidRPr="00D000F0" w:rsidRDefault="006943A8" w:rsidP="003118DC">
      <w:pPr>
        <w:pStyle w:val="Default"/>
        <w:tabs>
          <w:tab w:val="left" w:pos="4500"/>
        </w:tabs>
        <w:spacing w:line="360" w:lineRule="auto"/>
        <w:rPr>
          <w:kern w:val="20"/>
          <w:sz w:val="28"/>
          <w:szCs w:val="28"/>
        </w:rPr>
      </w:pPr>
      <w:r w:rsidRPr="00D000F0">
        <w:rPr>
          <w:kern w:val="20"/>
          <w:sz w:val="28"/>
          <w:szCs w:val="28"/>
        </w:rPr>
        <w:t>Профиль</w:t>
      </w:r>
      <w:r w:rsidRPr="00D000F0">
        <w:rPr>
          <w:kern w:val="20"/>
          <w:sz w:val="28"/>
          <w:szCs w:val="28"/>
        </w:rPr>
        <w:tab/>
        <w:t>10.01.10 — журналистика</w:t>
      </w:r>
    </w:p>
    <w:p w:rsidR="006943A8" w:rsidRPr="00D000F0" w:rsidRDefault="006943A8" w:rsidP="003118DC">
      <w:pPr>
        <w:pStyle w:val="Default"/>
        <w:spacing w:before="240" w:line="360" w:lineRule="auto"/>
        <w:rPr>
          <w:kern w:val="20"/>
          <w:sz w:val="28"/>
          <w:szCs w:val="28"/>
        </w:rPr>
      </w:pPr>
      <w:r w:rsidRPr="00D000F0">
        <w:rPr>
          <w:kern w:val="20"/>
          <w:sz w:val="28"/>
          <w:szCs w:val="28"/>
        </w:rPr>
        <w:t>На тему: «_____________________________________________________________»</w:t>
      </w:r>
    </w:p>
    <w:p w:rsidR="006943A8" w:rsidRPr="00D000F0" w:rsidRDefault="006943A8" w:rsidP="003118DC">
      <w:pPr>
        <w:pStyle w:val="Default"/>
        <w:spacing w:before="1680" w:line="360" w:lineRule="auto"/>
        <w:jc w:val="right"/>
        <w:rPr>
          <w:kern w:val="20"/>
          <w:sz w:val="28"/>
          <w:szCs w:val="28"/>
        </w:rPr>
      </w:pPr>
      <w:r w:rsidRPr="00D000F0">
        <w:rPr>
          <w:kern w:val="20"/>
          <w:sz w:val="28"/>
          <w:szCs w:val="28"/>
        </w:rPr>
        <w:t>Выполнил:</w:t>
      </w:r>
    </w:p>
    <w:p w:rsidR="006943A8" w:rsidRPr="00D000F0" w:rsidRDefault="006943A8" w:rsidP="003118DC">
      <w:pPr>
        <w:pStyle w:val="Default"/>
        <w:spacing w:line="360" w:lineRule="auto"/>
        <w:jc w:val="right"/>
        <w:rPr>
          <w:kern w:val="20"/>
          <w:sz w:val="28"/>
          <w:szCs w:val="28"/>
        </w:rPr>
      </w:pPr>
      <w:r w:rsidRPr="00D000F0">
        <w:rPr>
          <w:kern w:val="20"/>
          <w:sz w:val="28"/>
          <w:szCs w:val="28"/>
        </w:rPr>
        <w:t>______________________________</w:t>
      </w:r>
    </w:p>
    <w:p w:rsidR="006943A8" w:rsidRPr="00D000F0" w:rsidRDefault="006943A8" w:rsidP="003118DC">
      <w:pPr>
        <w:pStyle w:val="Default"/>
        <w:spacing w:line="360" w:lineRule="auto"/>
        <w:ind w:left="5940"/>
        <w:jc w:val="center"/>
        <w:rPr>
          <w:i/>
          <w:iCs/>
          <w:kern w:val="20"/>
          <w:sz w:val="20"/>
          <w:szCs w:val="20"/>
        </w:rPr>
      </w:pPr>
      <w:r w:rsidRPr="00D000F0">
        <w:rPr>
          <w:i/>
          <w:iCs/>
          <w:kern w:val="20"/>
          <w:sz w:val="20"/>
          <w:szCs w:val="20"/>
        </w:rPr>
        <w:t>Ф.И.О. (подпись)</w:t>
      </w:r>
    </w:p>
    <w:p w:rsidR="006943A8" w:rsidRPr="00D000F0" w:rsidRDefault="006943A8" w:rsidP="003118DC">
      <w:pPr>
        <w:pStyle w:val="Default"/>
        <w:spacing w:before="240" w:line="360" w:lineRule="auto"/>
        <w:jc w:val="right"/>
        <w:rPr>
          <w:kern w:val="20"/>
          <w:sz w:val="28"/>
          <w:szCs w:val="28"/>
        </w:rPr>
      </w:pPr>
      <w:r w:rsidRPr="00D000F0">
        <w:rPr>
          <w:kern w:val="20"/>
          <w:sz w:val="28"/>
          <w:szCs w:val="28"/>
        </w:rPr>
        <w:t>Проверил:</w:t>
      </w:r>
    </w:p>
    <w:p w:rsidR="006943A8" w:rsidRPr="00D000F0" w:rsidRDefault="006943A8" w:rsidP="003118DC">
      <w:pPr>
        <w:pStyle w:val="Default"/>
        <w:spacing w:line="360" w:lineRule="auto"/>
        <w:jc w:val="right"/>
        <w:rPr>
          <w:kern w:val="20"/>
          <w:sz w:val="28"/>
          <w:szCs w:val="28"/>
        </w:rPr>
      </w:pPr>
      <w:r w:rsidRPr="00D000F0">
        <w:rPr>
          <w:kern w:val="20"/>
          <w:sz w:val="28"/>
          <w:szCs w:val="28"/>
        </w:rPr>
        <w:t>______________________________</w:t>
      </w:r>
    </w:p>
    <w:p w:rsidR="006943A8" w:rsidRPr="00D000F0" w:rsidRDefault="006943A8" w:rsidP="003118DC">
      <w:pPr>
        <w:pStyle w:val="Default"/>
        <w:spacing w:line="360" w:lineRule="auto"/>
        <w:ind w:left="5940"/>
        <w:jc w:val="center"/>
        <w:rPr>
          <w:i/>
          <w:iCs/>
          <w:kern w:val="20"/>
          <w:sz w:val="20"/>
          <w:szCs w:val="20"/>
        </w:rPr>
      </w:pPr>
      <w:r w:rsidRPr="00D000F0">
        <w:rPr>
          <w:i/>
          <w:iCs/>
          <w:kern w:val="20"/>
          <w:sz w:val="20"/>
          <w:szCs w:val="20"/>
        </w:rPr>
        <w:t>Уч. степень, уч. звание</w:t>
      </w:r>
    </w:p>
    <w:p w:rsidR="006943A8" w:rsidRPr="00D000F0" w:rsidRDefault="006943A8" w:rsidP="003118DC">
      <w:pPr>
        <w:pStyle w:val="Default"/>
        <w:spacing w:line="360" w:lineRule="auto"/>
        <w:jc w:val="right"/>
        <w:rPr>
          <w:kern w:val="20"/>
          <w:sz w:val="28"/>
          <w:szCs w:val="28"/>
        </w:rPr>
      </w:pPr>
      <w:r w:rsidRPr="00D000F0">
        <w:rPr>
          <w:kern w:val="20"/>
          <w:sz w:val="28"/>
          <w:szCs w:val="28"/>
        </w:rPr>
        <w:t>______________________________</w:t>
      </w:r>
    </w:p>
    <w:p w:rsidR="006943A8" w:rsidRPr="00D000F0" w:rsidRDefault="006943A8" w:rsidP="003118DC">
      <w:pPr>
        <w:pStyle w:val="Default"/>
        <w:spacing w:line="360" w:lineRule="auto"/>
        <w:ind w:left="5940"/>
        <w:jc w:val="center"/>
        <w:rPr>
          <w:i/>
          <w:iCs/>
          <w:kern w:val="20"/>
          <w:sz w:val="20"/>
          <w:szCs w:val="20"/>
        </w:rPr>
      </w:pPr>
      <w:r w:rsidRPr="00D000F0">
        <w:rPr>
          <w:i/>
          <w:iCs/>
          <w:kern w:val="20"/>
          <w:sz w:val="20"/>
          <w:szCs w:val="20"/>
        </w:rPr>
        <w:t>Ф.И.О. (подпись)</w:t>
      </w:r>
    </w:p>
    <w:p w:rsidR="006943A8" w:rsidRPr="00D000F0" w:rsidRDefault="006943A8" w:rsidP="003118DC">
      <w:pPr>
        <w:spacing w:before="720" w:line="360" w:lineRule="auto"/>
        <w:jc w:val="center"/>
        <w:rPr>
          <w:rFonts w:ascii="Times New Roman" w:hAnsi="Times New Roman" w:cs="Times New Roman"/>
          <w:kern w:val="20"/>
          <w:sz w:val="22"/>
          <w:szCs w:val="22"/>
        </w:rPr>
      </w:pPr>
      <w:r w:rsidRPr="00D000F0">
        <w:rPr>
          <w:rFonts w:ascii="Times New Roman" w:hAnsi="Times New Roman" w:cs="Times New Roman"/>
          <w:kern w:val="20"/>
          <w:sz w:val="28"/>
          <w:szCs w:val="28"/>
        </w:rPr>
        <w:t>Москва — 2018</w:t>
      </w:r>
    </w:p>
    <w:sectPr w:rsidR="006943A8" w:rsidRPr="00D000F0" w:rsidSect="00D328F1">
      <w:footerReference w:type="default" r:id="rId7"/>
      <w:pgSz w:w="11906" w:h="16838" w:code="9"/>
      <w:pgMar w:top="1985" w:right="851" w:bottom="1418" w:left="851" w:header="851" w:footer="851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3A8" w:rsidRDefault="006943A8" w:rsidP="00F8551F">
      <w:r>
        <w:separator/>
      </w:r>
    </w:p>
  </w:endnote>
  <w:endnote w:type="continuationSeparator" w:id="0">
    <w:p w:rsidR="006943A8" w:rsidRDefault="006943A8" w:rsidP="00F85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3A8" w:rsidRPr="00D22EAF" w:rsidRDefault="006943A8" w:rsidP="00D22EAF">
    <w:pPr>
      <w:pStyle w:val="Footer"/>
      <w:jc w:val="right"/>
      <w:rPr>
        <w:rFonts w:ascii="Times New Roman" w:hAnsi="Times New Roman" w:cs="Times New Roman"/>
      </w:rPr>
    </w:pPr>
    <w:r w:rsidRPr="00D22EAF">
      <w:rPr>
        <w:rFonts w:ascii="Times New Roman" w:hAnsi="Times New Roman" w:cs="Times New Roman"/>
      </w:rPr>
      <w:fldChar w:fldCharType="begin"/>
    </w:r>
    <w:r w:rsidRPr="00D22EAF">
      <w:rPr>
        <w:rFonts w:ascii="Times New Roman" w:hAnsi="Times New Roman" w:cs="Times New Roman"/>
      </w:rPr>
      <w:instrText>PAGE   \* MERGEFORMAT</w:instrText>
    </w:r>
    <w:r w:rsidRPr="00D22EAF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D22EAF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3A8" w:rsidRDefault="006943A8" w:rsidP="00F8551F">
      <w:r>
        <w:separator/>
      </w:r>
    </w:p>
  </w:footnote>
  <w:footnote w:type="continuationSeparator" w:id="0">
    <w:p w:rsidR="006943A8" w:rsidRDefault="006943A8" w:rsidP="00F855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3427"/>
    <w:multiLevelType w:val="hybridMultilevel"/>
    <w:tmpl w:val="FE6E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1040"/>
    <w:multiLevelType w:val="multilevel"/>
    <w:tmpl w:val="44C80680"/>
    <w:styleLink w:val="WWNum10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0C4D2886"/>
    <w:multiLevelType w:val="multilevel"/>
    <w:tmpl w:val="92D0D2F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284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3">
    <w:nsid w:val="11994BF6"/>
    <w:multiLevelType w:val="multilevel"/>
    <w:tmpl w:val="D3641A1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27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2.%3.1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>
    <w:nsid w:val="179602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1AE0491B"/>
    <w:multiLevelType w:val="multilevel"/>
    <w:tmpl w:val="8AFC7A5E"/>
    <w:styleLink w:val="WWNum8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1FD0256F"/>
    <w:multiLevelType w:val="multilevel"/>
    <w:tmpl w:val="6EE498F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1212793"/>
    <w:multiLevelType w:val="hybridMultilevel"/>
    <w:tmpl w:val="C54A3D10"/>
    <w:lvl w:ilvl="0" w:tplc="E6AA9DEA">
      <w:start w:val="9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7C14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9">
    <w:nsid w:val="3138607E"/>
    <w:multiLevelType w:val="hybridMultilevel"/>
    <w:tmpl w:val="23BC4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AD0673"/>
    <w:multiLevelType w:val="multilevel"/>
    <w:tmpl w:val="2DDCA774"/>
    <w:styleLink w:val="WWNum13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3334109A"/>
    <w:multiLevelType w:val="multilevel"/>
    <w:tmpl w:val="2C622B32"/>
    <w:styleLink w:val="WWNum6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371E30B5"/>
    <w:multiLevelType w:val="multilevel"/>
    <w:tmpl w:val="95BE2ECA"/>
    <w:lvl w:ilvl="0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FA64B1"/>
    <w:multiLevelType w:val="multilevel"/>
    <w:tmpl w:val="6EE498F2"/>
    <w:numStyleLink w:val="WWNum3"/>
  </w:abstractNum>
  <w:abstractNum w:abstractNumId="14">
    <w:nsid w:val="3EBD16EF"/>
    <w:multiLevelType w:val="hybridMultilevel"/>
    <w:tmpl w:val="FBF20B82"/>
    <w:lvl w:ilvl="0" w:tplc="7EFC2DB8">
      <w:start w:val="1"/>
      <w:numFmt w:val="bullet"/>
      <w:lvlText w:val="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1414F8"/>
    <w:multiLevelType w:val="multilevel"/>
    <w:tmpl w:val="5F1E969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6">
    <w:nsid w:val="3F6A7946"/>
    <w:multiLevelType w:val="hybridMultilevel"/>
    <w:tmpl w:val="9FBA1280"/>
    <w:lvl w:ilvl="0" w:tplc="319693BC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1A66433C">
      <w:start w:val="1"/>
      <w:numFmt w:val="lowerLetter"/>
      <w:lvlText w:val="%2"/>
      <w:lvlJc w:val="left"/>
      <w:pPr>
        <w:ind w:left="173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D94CBEAC">
      <w:start w:val="1"/>
      <w:numFmt w:val="lowerRoman"/>
      <w:lvlText w:val="%3"/>
      <w:lvlJc w:val="left"/>
      <w:pPr>
        <w:ind w:left="245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7B7EF374">
      <w:start w:val="1"/>
      <w:numFmt w:val="decimal"/>
      <w:lvlText w:val="%4"/>
      <w:lvlJc w:val="left"/>
      <w:pPr>
        <w:ind w:left="317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6DA85C66">
      <w:start w:val="1"/>
      <w:numFmt w:val="lowerLetter"/>
      <w:lvlText w:val="%5"/>
      <w:lvlJc w:val="left"/>
      <w:pPr>
        <w:ind w:left="389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26EA3FA0">
      <w:start w:val="1"/>
      <w:numFmt w:val="lowerRoman"/>
      <w:lvlText w:val="%6"/>
      <w:lvlJc w:val="left"/>
      <w:pPr>
        <w:ind w:left="461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6AEE8AB6">
      <w:start w:val="1"/>
      <w:numFmt w:val="decimal"/>
      <w:lvlText w:val="%7"/>
      <w:lvlJc w:val="left"/>
      <w:pPr>
        <w:ind w:left="533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EFA06DFC">
      <w:start w:val="1"/>
      <w:numFmt w:val="lowerLetter"/>
      <w:lvlText w:val="%8"/>
      <w:lvlJc w:val="left"/>
      <w:pPr>
        <w:ind w:left="605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B6520448">
      <w:start w:val="1"/>
      <w:numFmt w:val="lowerRoman"/>
      <w:lvlText w:val="%9"/>
      <w:lvlJc w:val="left"/>
      <w:pPr>
        <w:ind w:left="677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7">
    <w:nsid w:val="41952CAF"/>
    <w:multiLevelType w:val="multilevel"/>
    <w:tmpl w:val="C3A06D72"/>
    <w:styleLink w:val="WWNum7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>
    <w:nsid w:val="46625B2F"/>
    <w:multiLevelType w:val="multilevel"/>
    <w:tmpl w:val="A42CAFA8"/>
    <w:styleLink w:val="WWNum5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>
    <w:nsid w:val="49CC4EA1"/>
    <w:multiLevelType w:val="hybridMultilevel"/>
    <w:tmpl w:val="21529BBA"/>
    <w:lvl w:ilvl="0" w:tplc="94305E9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CFA6331"/>
    <w:multiLevelType w:val="multilevel"/>
    <w:tmpl w:val="54FA9054"/>
    <w:styleLink w:val="WWNum12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1">
    <w:nsid w:val="4DEC1FF0"/>
    <w:multiLevelType w:val="hybridMultilevel"/>
    <w:tmpl w:val="09FECB00"/>
    <w:lvl w:ilvl="0" w:tplc="7E40CE8E">
      <w:start w:val="1"/>
      <w:numFmt w:val="bullet"/>
      <w:lvlText w:val=""/>
      <w:lvlJc w:val="left"/>
      <w:pPr>
        <w:ind w:left="85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91B09962">
      <w:start w:val="1"/>
      <w:numFmt w:val="bullet"/>
      <w:lvlText w:val="o"/>
      <w:lvlJc w:val="left"/>
      <w:pPr>
        <w:ind w:left="164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2" w:tplc="DE2CBB0A">
      <w:start w:val="1"/>
      <w:numFmt w:val="bullet"/>
      <w:lvlText w:val="▪"/>
      <w:lvlJc w:val="left"/>
      <w:pPr>
        <w:ind w:left="236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3" w:tplc="194A8878">
      <w:start w:val="1"/>
      <w:numFmt w:val="bullet"/>
      <w:lvlText w:val="•"/>
      <w:lvlJc w:val="left"/>
      <w:pPr>
        <w:ind w:left="308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4" w:tplc="EFD69186">
      <w:start w:val="1"/>
      <w:numFmt w:val="bullet"/>
      <w:lvlText w:val="o"/>
      <w:lvlJc w:val="left"/>
      <w:pPr>
        <w:ind w:left="380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5" w:tplc="60C8377E">
      <w:start w:val="1"/>
      <w:numFmt w:val="bullet"/>
      <w:lvlText w:val="▪"/>
      <w:lvlJc w:val="left"/>
      <w:pPr>
        <w:ind w:left="452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6" w:tplc="2B629F50">
      <w:start w:val="1"/>
      <w:numFmt w:val="bullet"/>
      <w:lvlText w:val="•"/>
      <w:lvlJc w:val="left"/>
      <w:pPr>
        <w:ind w:left="524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7" w:tplc="5B30C158">
      <w:start w:val="1"/>
      <w:numFmt w:val="bullet"/>
      <w:lvlText w:val="o"/>
      <w:lvlJc w:val="left"/>
      <w:pPr>
        <w:ind w:left="596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8" w:tplc="FCA036D6">
      <w:start w:val="1"/>
      <w:numFmt w:val="bullet"/>
      <w:lvlText w:val="▪"/>
      <w:lvlJc w:val="left"/>
      <w:pPr>
        <w:ind w:left="668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/>
        <w:vertAlign w:val="baseline"/>
      </w:rPr>
    </w:lvl>
  </w:abstractNum>
  <w:abstractNum w:abstractNumId="22">
    <w:nsid w:val="4F425C99"/>
    <w:multiLevelType w:val="hybridMultilevel"/>
    <w:tmpl w:val="27E00A10"/>
    <w:lvl w:ilvl="0" w:tplc="6A78E03C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/>
        <w:vertAlign w:val="baseline"/>
      </w:rPr>
    </w:lvl>
    <w:lvl w:ilvl="1" w:tplc="114CE4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/>
        <w:vertAlign w:val="baseline"/>
      </w:rPr>
    </w:lvl>
    <w:lvl w:ilvl="2" w:tplc="2446131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/>
        <w:vertAlign w:val="baseline"/>
      </w:rPr>
    </w:lvl>
    <w:lvl w:ilvl="3" w:tplc="AA82AF4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/>
        <w:vertAlign w:val="baseline"/>
      </w:rPr>
    </w:lvl>
    <w:lvl w:ilvl="4" w:tplc="89F4DA6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/>
        <w:vertAlign w:val="baseline"/>
      </w:rPr>
    </w:lvl>
    <w:lvl w:ilvl="5" w:tplc="AE6AB67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/>
        <w:vertAlign w:val="baseline"/>
      </w:rPr>
    </w:lvl>
    <w:lvl w:ilvl="6" w:tplc="EDFCA6A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/>
        <w:vertAlign w:val="baseline"/>
      </w:rPr>
    </w:lvl>
    <w:lvl w:ilvl="7" w:tplc="38D4803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/>
        <w:vertAlign w:val="baseline"/>
      </w:rPr>
    </w:lvl>
    <w:lvl w:ilvl="8" w:tplc="FCC00C4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/>
        <w:vertAlign w:val="baseline"/>
      </w:rPr>
    </w:lvl>
  </w:abstractNum>
  <w:abstractNum w:abstractNumId="23">
    <w:nsid w:val="5DAC6655"/>
    <w:multiLevelType w:val="hybridMultilevel"/>
    <w:tmpl w:val="4596D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934AD6"/>
    <w:multiLevelType w:val="multilevel"/>
    <w:tmpl w:val="92D0D2F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284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5">
    <w:nsid w:val="6C0A006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6DCE42E5"/>
    <w:multiLevelType w:val="multilevel"/>
    <w:tmpl w:val="D3641A1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27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2.%3.1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7">
    <w:nsid w:val="6F5A1B16"/>
    <w:multiLevelType w:val="hybridMultilevel"/>
    <w:tmpl w:val="95BE2ECA"/>
    <w:lvl w:ilvl="0" w:tplc="3BDE2FCA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494C7B"/>
    <w:multiLevelType w:val="multilevel"/>
    <w:tmpl w:val="DAB29DB0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284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9">
    <w:nsid w:val="722672F1"/>
    <w:multiLevelType w:val="multilevel"/>
    <w:tmpl w:val="941C9228"/>
    <w:styleLink w:val="WWNum4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0">
    <w:nsid w:val="73AE330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19"/>
  </w:num>
  <w:num w:numId="2">
    <w:abstractNumId w:val="6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/>
          <w:b w:val="0"/>
          <w:sz w:val="28"/>
        </w:rPr>
      </w:lvl>
    </w:lvlOverride>
  </w:num>
  <w:num w:numId="3">
    <w:abstractNumId w:val="29"/>
  </w:num>
  <w:num w:numId="4">
    <w:abstractNumId w:val="18"/>
  </w:num>
  <w:num w:numId="5">
    <w:abstractNumId w:val="11"/>
  </w:num>
  <w:num w:numId="6">
    <w:abstractNumId w:val="17"/>
  </w:num>
  <w:num w:numId="7">
    <w:abstractNumId w:val="5"/>
  </w:num>
  <w:num w:numId="8">
    <w:abstractNumId w:val="1"/>
  </w:num>
  <w:num w:numId="9">
    <w:abstractNumId w:val="20"/>
  </w:num>
  <w:num w:numId="10">
    <w:abstractNumId w:val="10"/>
  </w:num>
  <w:num w:numId="11">
    <w:abstractNumId w:val="11"/>
    <w:lvlOverride w:ilvl="0">
      <w:lvl w:ilvl="0">
        <w:numFmt w:val="bullet"/>
        <w:lvlText w:val=""/>
        <w:lvlJc w:val="left"/>
        <w:pPr>
          <w:ind w:left="1429" w:hanging="360"/>
        </w:pPr>
        <w:rPr>
          <w:rFonts w:ascii="Symbol" w:hAnsi="Symbol"/>
        </w:rPr>
      </w:lvl>
    </w:lvlOverride>
  </w:num>
  <w:num w:numId="12">
    <w:abstractNumId w:val="7"/>
  </w:num>
  <w:num w:numId="13">
    <w:abstractNumId w:val="9"/>
  </w:num>
  <w:num w:numId="14">
    <w:abstractNumId w:val="21"/>
  </w:num>
  <w:num w:numId="15">
    <w:abstractNumId w:val="16"/>
  </w:num>
  <w:num w:numId="16">
    <w:abstractNumId w:val="22"/>
  </w:num>
  <w:num w:numId="17">
    <w:abstractNumId w:val="30"/>
  </w:num>
  <w:num w:numId="18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  <w:i w:val="0"/>
          <w:i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/>
        </w:rPr>
      </w:lvl>
    </w:lvlOverride>
  </w:num>
  <w:num w:numId="19">
    <w:abstractNumId w:val="15"/>
  </w:num>
  <w:num w:numId="20">
    <w:abstractNumId w:val="28"/>
  </w:num>
  <w:num w:numId="21">
    <w:abstractNumId w:val="2"/>
  </w:num>
  <w:num w:numId="22">
    <w:abstractNumId w:val="24"/>
  </w:num>
  <w:num w:numId="23">
    <w:abstractNumId w:val="3"/>
  </w:num>
  <w:num w:numId="24">
    <w:abstractNumId w:val="26"/>
  </w:num>
  <w:num w:numId="25">
    <w:abstractNumId w:val="27"/>
  </w:num>
  <w:num w:numId="26">
    <w:abstractNumId w:val="12"/>
  </w:num>
  <w:num w:numId="27">
    <w:abstractNumId w:val="14"/>
  </w:num>
  <w:num w:numId="28">
    <w:abstractNumId w:val="13"/>
  </w:num>
  <w:num w:numId="29">
    <w:abstractNumId w:val="23"/>
  </w:num>
  <w:num w:numId="30">
    <w:abstractNumId w:val="0"/>
  </w:num>
  <w:num w:numId="31">
    <w:abstractNumId w:val="6"/>
  </w:num>
  <w:num w:numId="32">
    <w:abstractNumId w:val="25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embedSystemFont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51F"/>
    <w:rsid w:val="000028E8"/>
    <w:rsid w:val="000176B4"/>
    <w:rsid w:val="00021793"/>
    <w:rsid w:val="00052B65"/>
    <w:rsid w:val="000568EB"/>
    <w:rsid w:val="00065F10"/>
    <w:rsid w:val="000668A8"/>
    <w:rsid w:val="00076E1F"/>
    <w:rsid w:val="00084C8E"/>
    <w:rsid w:val="00095CEC"/>
    <w:rsid w:val="000A1C14"/>
    <w:rsid w:val="000A559F"/>
    <w:rsid w:val="000A6DCA"/>
    <w:rsid w:val="000C17C7"/>
    <w:rsid w:val="000C2CBF"/>
    <w:rsid w:val="000D001B"/>
    <w:rsid w:val="000E78F8"/>
    <w:rsid w:val="000F3F4D"/>
    <w:rsid w:val="000F5153"/>
    <w:rsid w:val="0010542A"/>
    <w:rsid w:val="00127165"/>
    <w:rsid w:val="00140CCE"/>
    <w:rsid w:val="00147DBC"/>
    <w:rsid w:val="00151693"/>
    <w:rsid w:val="00176926"/>
    <w:rsid w:val="001804DB"/>
    <w:rsid w:val="001936A3"/>
    <w:rsid w:val="001A4E0B"/>
    <w:rsid w:val="001B01A5"/>
    <w:rsid w:val="001B6D55"/>
    <w:rsid w:val="001B713B"/>
    <w:rsid w:val="001C7FC2"/>
    <w:rsid w:val="001E2A0D"/>
    <w:rsid w:val="001E672E"/>
    <w:rsid w:val="001F6C4F"/>
    <w:rsid w:val="00222FF2"/>
    <w:rsid w:val="00224A0C"/>
    <w:rsid w:val="002462DB"/>
    <w:rsid w:val="002561F9"/>
    <w:rsid w:val="00274E44"/>
    <w:rsid w:val="00284444"/>
    <w:rsid w:val="002905F6"/>
    <w:rsid w:val="00293805"/>
    <w:rsid w:val="002962EF"/>
    <w:rsid w:val="002B4487"/>
    <w:rsid w:val="002E0C5B"/>
    <w:rsid w:val="002E1E04"/>
    <w:rsid w:val="002E3E50"/>
    <w:rsid w:val="002F7A5D"/>
    <w:rsid w:val="003118DC"/>
    <w:rsid w:val="003142A8"/>
    <w:rsid w:val="003370D6"/>
    <w:rsid w:val="00361189"/>
    <w:rsid w:val="00361D1F"/>
    <w:rsid w:val="00394F5B"/>
    <w:rsid w:val="003A6F8E"/>
    <w:rsid w:val="003B7EA0"/>
    <w:rsid w:val="003D75D8"/>
    <w:rsid w:val="00403ED2"/>
    <w:rsid w:val="0040500F"/>
    <w:rsid w:val="004169F2"/>
    <w:rsid w:val="00451D05"/>
    <w:rsid w:val="0048584C"/>
    <w:rsid w:val="00491F03"/>
    <w:rsid w:val="00493813"/>
    <w:rsid w:val="00497A59"/>
    <w:rsid w:val="004A3817"/>
    <w:rsid w:val="004A5151"/>
    <w:rsid w:val="004A5181"/>
    <w:rsid w:val="004C463E"/>
    <w:rsid w:val="004D4FBF"/>
    <w:rsid w:val="004F0CA8"/>
    <w:rsid w:val="005003B1"/>
    <w:rsid w:val="00502731"/>
    <w:rsid w:val="005058D7"/>
    <w:rsid w:val="00512A36"/>
    <w:rsid w:val="005301B5"/>
    <w:rsid w:val="00530426"/>
    <w:rsid w:val="00545CD2"/>
    <w:rsid w:val="00564A68"/>
    <w:rsid w:val="005858ED"/>
    <w:rsid w:val="00596835"/>
    <w:rsid w:val="005B589F"/>
    <w:rsid w:val="005C0180"/>
    <w:rsid w:val="005C09DB"/>
    <w:rsid w:val="005D5981"/>
    <w:rsid w:val="005D5EBB"/>
    <w:rsid w:val="005F0E24"/>
    <w:rsid w:val="00603E8E"/>
    <w:rsid w:val="00605904"/>
    <w:rsid w:val="00615878"/>
    <w:rsid w:val="006415DB"/>
    <w:rsid w:val="00657C1F"/>
    <w:rsid w:val="006619AB"/>
    <w:rsid w:val="006709AE"/>
    <w:rsid w:val="00671523"/>
    <w:rsid w:val="00672FE2"/>
    <w:rsid w:val="00685EE6"/>
    <w:rsid w:val="00687D65"/>
    <w:rsid w:val="006925ED"/>
    <w:rsid w:val="006943A8"/>
    <w:rsid w:val="006A112F"/>
    <w:rsid w:val="006B4D90"/>
    <w:rsid w:val="006C5A24"/>
    <w:rsid w:val="006C6FAE"/>
    <w:rsid w:val="006D796F"/>
    <w:rsid w:val="006F29E8"/>
    <w:rsid w:val="007170CA"/>
    <w:rsid w:val="00724D63"/>
    <w:rsid w:val="00731611"/>
    <w:rsid w:val="0073220D"/>
    <w:rsid w:val="00743D6D"/>
    <w:rsid w:val="00750B5A"/>
    <w:rsid w:val="00757C45"/>
    <w:rsid w:val="007640BF"/>
    <w:rsid w:val="00767A74"/>
    <w:rsid w:val="00783D39"/>
    <w:rsid w:val="007A55F6"/>
    <w:rsid w:val="007C79EE"/>
    <w:rsid w:val="007E0B5B"/>
    <w:rsid w:val="007F532F"/>
    <w:rsid w:val="00801A31"/>
    <w:rsid w:val="0080448B"/>
    <w:rsid w:val="00815B9D"/>
    <w:rsid w:val="008271C3"/>
    <w:rsid w:val="00844C9F"/>
    <w:rsid w:val="00847A33"/>
    <w:rsid w:val="00852EC4"/>
    <w:rsid w:val="00864666"/>
    <w:rsid w:val="00875A66"/>
    <w:rsid w:val="00880FA0"/>
    <w:rsid w:val="0088787A"/>
    <w:rsid w:val="008C3399"/>
    <w:rsid w:val="008C7705"/>
    <w:rsid w:val="008F2A4B"/>
    <w:rsid w:val="00922E35"/>
    <w:rsid w:val="009409AB"/>
    <w:rsid w:val="00952789"/>
    <w:rsid w:val="0095379C"/>
    <w:rsid w:val="009835AC"/>
    <w:rsid w:val="00995AC2"/>
    <w:rsid w:val="009B2787"/>
    <w:rsid w:val="009C1610"/>
    <w:rsid w:val="009C3F72"/>
    <w:rsid w:val="009C4DC8"/>
    <w:rsid w:val="009D0968"/>
    <w:rsid w:val="009D186D"/>
    <w:rsid w:val="00A47E39"/>
    <w:rsid w:val="00A51ED6"/>
    <w:rsid w:val="00A66D71"/>
    <w:rsid w:val="00A753E9"/>
    <w:rsid w:val="00A7733E"/>
    <w:rsid w:val="00A80883"/>
    <w:rsid w:val="00A8188C"/>
    <w:rsid w:val="00A91C7B"/>
    <w:rsid w:val="00A944D4"/>
    <w:rsid w:val="00AA20F0"/>
    <w:rsid w:val="00AA54D1"/>
    <w:rsid w:val="00AB655E"/>
    <w:rsid w:val="00AD66E5"/>
    <w:rsid w:val="00B039B3"/>
    <w:rsid w:val="00B04F6E"/>
    <w:rsid w:val="00B062BC"/>
    <w:rsid w:val="00B07811"/>
    <w:rsid w:val="00B12580"/>
    <w:rsid w:val="00B209DA"/>
    <w:rsid w:val="00B25D1A"/>
    <w:rsid w:val="00B3287D"/>
    <w:rsid w:val="00B44260"/>
    <w:rsid w:val="00B7627A"/>
    <w:rsid w:val="00B77BDE"/>
    <w:rsid w:val="00B858FF"/>
    <w:rsid w:val="00BA04C4"/>
    <w:rsid w:val="00BA0757"/>
    <w:rsid w:val="00BA4F89"/>
    <w:rsid w:val="00BD2A74"/>
    <w:rsid w:val="00BE2264"/>
    <w:rsid w:val="00BE6684"/>
    <w:rsid w:val="00BE7EE9"/>
    <w:rsid w:val="00BF3239"/>
    <w:rsid w:val="00C359C9"/>
    <w:rsid w:val="00C55432"/>
    <w:rsid w:val="00C631A6"/>
    <w:rsid w:val="00C706C3"/>
    <w:rsid w:val="00C802C0"/>
    <w:rsid w:val="00C82D9B"/>
    <w:rsid w:val="00CB2A31"/>
    <w:rsid w:val="00CB6D8C"/>
    <w:rsid w:val="00CC3D47"/>
    <w:rsid w:val="00CC7F50"/>
    <w:rsid w:val="00D000F0"/>
    <w:rsid w:val="00D05D6F"/>
    <w:rsid w:val="00D16465"/>
    <w:rsid w:val="00D22EAF"/>
    <w:rsid w:val="00D22ED6"/>
    <w:rsid w:val="00D22F73"/>
    <w:rsid w:val="00D328F1"/>
    <w:rsid w:val="00D65345"/>
    <w:rsid w:val="00D75326"/>
    <w:rsid w:val="00D82897"/>
    <w:rsid w:val="00D95F6D"/>
    <w:rsid w:val="00DA46A0"/>
    <w:rsid w:val="00DB59B5"/>
    <w:rsid w:val="00E32EB4"/>
    <w:rsid w:val="00E36AA7"/>
    <w:rsid w:val="00E44B1A"/>
    <w:rsid w:val="00E50C1F"/>
    <w:rsid w:val="00E571E1"/>
    <w:rsid w:val="00EB583A"/>
    <w:rsid w:val="00EC015A"/>
    <w:rsid w:val="00EC517A"/>
    <w:rsid w:val="00EE1FEA"/>
    <w:rsid w:val="00EF4E0B"/>
    <w:rsid w:val="00EF5F4F"/>
    <w:rsid w:val="00F14EA3"/>
    <w:rsid w:val="00F1521A"/>
    <w:rsid w:val="00F15AAC"/>
    <w:rsid w:val="00F27A7F"/>
    <w:rsid w:val="00F331F2"/>
    <w:rsid w:val="00F50F16"/>
    <w:rsid w:val="00F63DA7"/>
    <w:rsid w:val="00F678EF"/>
    <w:rsid w:val="00F801BC"/>
    <w:rsid w:val="00F8551F"/>
    <w:rsid w:val="00F94A50"/>
    <w:rsid w:val="00FA5CBE"/>
    <w:rsid w:val="00FA6683"/>
    <w:rsid w:val="00FB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AC"/>
    <w:pPr>
      <w:widowControl w:val="0"/>
      <w:suppressAutoHyphens/>
      <w:autoSpaceDN w:val="0"/>
      <w:textAlignment w:val="baseline"/>
    </w:pPr>
    <w:rPr>
      <w:rFonts w:cs="Calibri"/>
      <w:kern w:val="3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76B4"/>
    <w:pPr>
      <w:keepNext/>
      <w:keepLines/>
      <w:spacing w:before="360" w:after="240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44C9F"/>
    <w:pPr>
      <w:keepNext/>
      <w:pageBreakBefore/>
      <w:spacing w:before="480" w:after="480"/>
      <w:jc w:val="right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Standard"/>
    <w:next w:val="Normal"/>
    <w:link w:val="Heading3Char"/>
    <w:uiPriority w:val="99"/>
    <w:qFormat/>
    <w:rsid w:val="00FA5C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76B4"/>
    <w:rPr>
      <w:rFonts w:cs="Times New Roman"/>
      <w:b/>
      <w:bCs/>
      <w:kern w:val="3"/>
      <w:sz w:val="28"/>
      <w:szCs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655E"/>
    <w:rPr>
      <w:rFonts w:ascii="Cambria" w:hAnsi="Cambria" w:cs="Times New Roman"/>
      <w:b/>
      <w:bCs/>
      <w:i/>
      <w:iCs/>
      <w:kern w:val="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A5CBE"/>
    <w:rPr>
      <w:rFonts w:ascii="Arial" w:hAnsi="Arial" w:cs="Arial"/>
      <w:b/>
      <w:bCs/>
      <w:kern w:val="3"/>
      <w:sz w:val="26"/>
      <w:szCs w:val="26"/>
    </w:rPr>
  </w:style>
  <w:style w:type="paragraph" w:styleId="Header">
    <w:name w:val="header"/>
    <w:basedOn w:val="Normal"/>
    <w:link w:val="HeaderChar"/>
    <w:uiPriority w:val="99"/>
    <w:rsid w:val="00F8551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551F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F8551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551F"/>
    <w:rPr>
      <w:rFonts w:cs="Times New Roman"/>
      <w:sz w:val="22"/>
      <w:szCs w:val="22"/>
      <w:lang w:eastAsia="en-US"/>
    </w:rPr>
  </w:style>
  <w:style w:type="paragraph" w:customStyle="1" w:styleId="Standard">
    <w:name w:val="Standard"/>
    <w:uiPriority w:val="99"/>
    <w:rsid w:val="00F15AA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Default">
    <w:name w:val="Default"/>
    <w:uiPriority w:val="99"/>
    <w:rsid w:val="00F15AAC"/>
    <w:pPr>
      <w:suppressAutoHyphens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</w:rPr>
  </w:style>
  <w:style w:type="paragraph" w:styleId="BodyText3">
    <w:name w:val="Body Text 3"/>
    <w:basedOn w:val="Standard"/>
    <w:link w:val="BodyText3Char"/>
    <w:uiPriority w:val="99"/>
    <w:rsid w:val="00FA5CBE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FA5CBE"/>
    <w:rPr>
      <w:rFonts w:ascii="Times New Roman" w:hAnsi="Times New Roman" w:cs="Times New Roman"/>
      <w:kern w:val="3"/>
    </w:rPr>
  </w:style>
  <w:style w:type="paragraph" w:styleId="ListParagraph">
    <w:name w:val="List Paragraph"/>
    <w:basedOn w:val="Standard"/>
    <w:uiPriority w:val="99"/>
    <w:qFormat/>
    <w:rsid w:val="00FA5CBE"/>
    <w:pPr>
      <w:ind w:left="720"/>
    </w:pPr>
  </w:style>
  <w:style w:type="paragraph" w:styleId="NormalWeb">
    <w:name w:val="Normal (Web)"/>
    <w:basedOn w:val="Standard"/>
    <w:uiPriority w:val="99"/>
    <w:rsid w:val="00FA5CBE"/>
    <w:pPr>
      <w:spacing w:before="28" w:after="100"/>
    </w:pPr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FA5CBE"/>
    <w:rPr>
      <w:rFonts w:cs="Times New Roman"/>
      <w:position w:val="0"/>
      <w:vertAlign w:val="superscript"/>
    </w:rPr>
  </w:style>
  <w:style w:type="table" w:styleId="TableGrid">
    <w:name w:val="Table Grid"/>
    <w:basedOn w:val="TableNormal"/>
    <w:uiPriority w:val="99"/>
    <w:rsid w:val="00FA5CB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FB7A44"/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"/>
    <w:uiPriority w:val="99"/>
    <w:rsid w:val="009835A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F0C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CA8"/>
    <w:rPr>
      <w:rFonts w:ascii="Segoe UI" w:hAnsi="Segoe UI" w:cs="Segoe UI"/>
      <w:kern w:val="3"/>
      <w:sz w:val="18"/>
      <w:szCs w:val="18"/>
    </w:rPr>
  </w:style>
  <w:style w:type="paragraph" w:styleId="TOC1">
    <w:name w:val="toc 1"/>
    <w:basedOn w:val="Normal"/>
    <w:next w:val="Normal"/>
    <w:autoRedefine/>
    <w:uiPriority w:val="99"/>
    <w:semiHidden/>
    <w:locked/>
    <w:rsid w:val="00C55432"/>
    <w:pPr>
      <w:tabs>
        <w:tab w:val="right" w:leader="dot" w:pos="9720"/>
      </w:tabs>
      <w:ind w:left="448" w:hanging="448"/>
    </w:pPr>
    <w:rPr>
      <w:rFonts w:ascii="Times New Roman" w:hAnsi="Times New Roman" w:cs="Times New Roman"/>
      <w:noProof/>
      <w:sz w:val="28"/>
      <w:szCs w:val="28"/>
    </w:rPr>
  </w:style>
  <w:style w:type="character" w:styleId="Hyperlink">
    <w:name w:val="Hyperlink"/>
    <w:basedOn w:val="DefaultParagraphFont"/>
    <w:uiPriority w:val="99"/>
    <w:rsid w:val="00D22F73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locked/>
    <w:rsid w:val="002F7A5D"/>
    <w:pPr>
      <w:ind w:left="227"/>
    </w:pPr>
    <w:rPr>
      <w:rFonts w:ascii="Times New Roman" w:hAnsi="Times New Roman" w:cs="Times New Roman"/>
      <w:sz w:val="28"/>
      <w:szCs w:val="28"/>
    </w:rPr>
  </w:style>
  <w:style w:type="paragraph" w:styleId="TOC3">
    <w:name w:val="toc 3"/>
    <w:basedOn w:val="Normal"/>
    <w:next w:val="Normal"/>
    <w:autoRedefine/>
    <w:uiPriority w:val="99"/>
    <w:semiHidden/>
    <w:locked/>
    <w:rsid w:val="009C1610"/>
    <w:pPr>
      <w:ind w:left="400"/>
    </w:pPr>
    <w:rPr>
      <w:rFonts w:ascii="Times New Roman" w:hAnsi="Times New Roman" w:cs="Times New Roman"/>
    </w:rPr>
  </w:style>
  <w:style w:type="paragraph" w:styleId="TOC4">
    <w:name w:val="toc 4"/>
    <w:basedOn w:val="Normal"/>
    <w:next w:val="Normal"/>
    <w:autoRedefine/>
    <w:uiPriority w:val="99"/>
    <w:semiHidden/>
    <w:locked/>
    <w:rsid w:val="009C1610"/>
    <w:pPr>
      <w:ind w:left="600"/>
    </w:pPr>
    <w:rPr>
      <w:rFonts w:ascii="Times New Roman" w:hAnsi="Times New Roman" w:cs="Times New Roman"/>
    </w:rPr>
  </w:style>
  <w:style w:type="paragraph" w:styleId="TOC5">
    <w:name w:val="toc 5"/>
    <w:basedOn w:val="Normal"/>
    <w:next w:val="Normal"/>
    <w:autoRedefine/>
    <w:uiPriority w:val="99"/>
    <w:semiHidden/>
    <w:locked/>
    <w:rsid w:val="009C1610"/>
    <w:pPr>
      <w:ind w:left="800"/>
    </w:pPr>
    <w:rPr>
      <w:rFonts w:ascii="Times New Roman" w:hAnsi="Times New Roman" w:cs="Times New Roman"/>
    </w:rPr>
  </w:style>
  <w:style w:type="paragraph" w:styleId="TOC6">
    <w:name w:val="toc 6"/>
    <w:basedOn w:val="Normal"/>
    <w:next w:val="Normal"/>
    <w:autoRedefine/>
    <w:uiPriority w:val="99"/>
    <w:semiHidden/>
    <w:locked/>
    <w:rsid w:val="009C1610"/>
    <w:pPr>
      <w:ind w:left="1000"/>
    </w:pPr>
    <w:rPr>
      <w:rFonts w:ascii="Times New Roman" w:hAnsi="Times New Roman" w:cs="Times New Roman"/>
    </w:rPr>
  </w:style>
  <w:style w:type="paragraph" w:styleId="TOC7">
    <w:name w:val="toc 7"/>
    <w:basedOn w:val="Normal"/>
    <w:next w:val="Normal"/>
    <w:autoRedefine/>
    <w:uiPriority w:val="99"/>
    <w:semiHidden/>
    <w:locked/>
    <w:rsid w:val="009C1610"/>
    <w:pPr>
      <w:ind w:left="1200"/>
    </w:pPr>
    <w:rPr>
      <w:rFonts w:ascii="Times New Roman" w:hAnsi="Times New Roman" w:cs="Times New Roman"/>
    </w:rPr>
  </w:style>
  <w:style w:type="paragraph" w:styleId="TOC8">
    <w:name w:val="toc 8"/>
    <w:basedOn w:val="Normal"/>
    <w:next w:val="Normal"/>
    <w:autoRedefine/>
    <w:uiPriority w:val="99"/>
    <w:semiHidden/>
    <w:locked/>
    <w:rsid w:val="009C1610"/>
    <w:pPr>
      <w:ind w:left="1400"/>
    </w:pPr>
    <w:rPr>
      <w:rFonts w:ascii="Times New Roman" w:hAnsi="Times New Roman" w:cs="Times New Roman"/>
    </w:rPr>
  </w:style>
  <w:style w:type="paragraph" w:styleId="TOC9">
    <w:name w:val="toc 9"/>
    <w:basedOn w:val="Normal"/>
    <w:next w:val="Normal"/>
    <w:autoRedefine/>
    <w:uiPriority w:val="99"/>
    <w:semiHidden/>
    <w:locked/>
    <w:rsid w:val="009C1610"/>
    <w:pPr>
      <w:ind w:left="1600"/>
    </w:pPr>
    <w:rPr>
      <w:rFonts w:ascii="Times New Roman" w:hAnsi="Times New Roman" w:cs="Times New Roman"/>
    </w:rPr>
  </w:style>
  <w:style w:type="numbering" w:customStyle="1" w:styleId="WWNum10">
    <w:name w:val="WWNum10"/>
    <w:rsid w:val="000A3ECC"/>
    <w:pPr>
      <w:numPr>
        <w:numId w:val="8"/>
      </w:numPr>
    </w:pPr>
  </w:style>
  <w:style w:type="numbering" w:customStyle="1" w:styleId="WWNum8">
    <w:name w:val="WWNum8"/>
    <w:rsid w:val="000A3ECC"/>
    <w:pPr>
      <w:numPr>
        <w:numId w:val="7"/>
      </w:numPr>
    </w:pPr>
  </w:style>
  <w:style w:type="numbering" w:customStyle="1" w:styleId="WWNum3">
    <w:name w:val="WWNum3"/>
    <w:rsid w:val="000A3ECC"/>
    <w:pPr>
      <w:numPr>
        <w:numId w:val="31"/>
      </w:numPr>
    </w:pPr>
  </w:style>
  <w:style w:type="numbering" w:customStyle="1" w:styleId="WWNum13">
    <w:name w:val="WWNum13"/>
    <w:rsid w:val="000A3ECC"/>
    <w:pPr>
      <w:numPr>
        <w:numId w:val="10"/>
      </w:numPr>
    </w:pPr>
  </w:style>
  <w:style w:type="numbering" w:customStyle="1" w:styleId="WWNum6">
    <w:name w:val="WWNum6"/>
    <w:rsid w:val="000A3ECC"/>
    <w:pPr>
      <w:numPr>
        <w:numId w:val="5"/>
      </w:numPr>
    </w:pPr>
  </w:style>
  <w:style w:type="numbering" w:customStyle="1" w:styleId="WWNum7">
    <w:name w:val="WWNum7"/>
    <w:rsid w:val="000A3ECC"/>
    <w:pPr>
      <w:numPr>
        <w:numId w:val="6"/>
      </w:numPr>
    </w:pPr>
  </w:style>
  <w:style w:type="numbering" w:customStyle="1" w:styleId="WWNum5">
    <w:name w:val="WWNum5"/>
    <w:rsid w:val="000A3ECC"/>
    <w:pPr>
      <w:numPr>
        <w:numId w:val="4"/>
      </w:numPr>
    </w:pPr>
  </w:style>
  <w:style w:type="numbering" w:customStyle="1" w:styleId="WWNum12">
    <w:name w:val="WWNum12"/>
    <w:rsid w:val="000A3ECC"/>
    <w:pPr>
      <w:numPr>
        <w:numId w:val="9"/>
      </w:numPr>
    </w:pPr>
  </w:style>
  <w:style w:type="numbering" w:customStyle="1" w:styleId="WWNum4">
    <w:name w:val="WWNum4"/>
    <w:rsid w:val="000A3ECC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2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D8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211</Words>
  <Characters>1206</Characters>
  <Application>Microsoft Office Outlook</Application>
  <DocSecurity>0</DocSecurity>
  <Lines>0</Lines>
  <Paragraphs>0</Paragraphs>
  <ScaleCrop>false</ScaleCrop>
  <Company>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Ольга Патракова</dc:creator>
  <cp:keywords/>
  <dc:description/>
  <cp:lastModifiedBy>34</cp:lastModifiedBy>
  <cp:revision>4</cp:revision>
  <cp:lastPrinted>2018-04-17T09:04:00Z</cp:lastPrinted>
  <dcterms:created xsi:type="dcterms:W3CDTF">2018-04-22T04:25:00Z</dcterms:created>
  <dcterms:modified xsi:type="dcterms:W3CDTF">2018-04-22T04:51:00Z</dcterms:modified>
</cp:coreProperties>
</file>